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6F" w:rsidRPr="001939FA" w:rsidRDefault="00903D6F" w:rsidP="00DB3283">
      <w:pPr>
        <w:rPr>
          <w:rFonts w:cs="Arial"/>
          <w:sz w:val="28"/>
          <w:szCs w:val="28"/>
          <w:lang w:val="en-US"/>
        </w:rPr>
      </w:pPr>
    </w:p>
    <w:p w:rsidR="00903D6F" w:rsidRPr="001939FA" w:rsidRDefault="00903D6F" w:rsidP="00DB3283">
      <w:pPr>
        <w:rPr>
          <w:rFonts w:cs="Arial"/>
          <w:sz w:val="28"/>
          <w:szCs w:val="28"/>
          <w:lang w:val="en-US"/>
        </w:rPr>
      </w:pPr>
    </w:p>
    <w:p w:rsidR="00903D6F" w:rsidRPr="001939FA" w:rsidRDefault="00903D6F" w:rsidP="00DB3283">
      <w:pPr>
        <w:rPr>
          <w:rFonts w:cs="Arial"/>
          <w:sz w:val="28"/>
          <w:szCs w:val="28"/>
          <w:lang w:val="en-US"/>
        </w:rPr>
      </w:pPr>
    </w:p>
    <w:p w:rsidR="00903D6F" w:rsidRPr="001939FA" w:rsidRDefault="00903D6F" w:rsidP="00DB3283">
      <w:pPr>
        <w:rPr>
          <w:rFonts w:cs="Arial"/>
          <w:sz w:val="28"/>
          <w:szCs w:val="28"/>
          <w:lang w:val="en-US"/>
        </w:rPr>
      </w:pPr>
    </w:p>
    <w:p w:rsidR="00903D6F" w:rsidRPr="001939FA" w:rsidRDefault="00DB3283" w:rsidP="00903D6F">
      <w:pPr>
        <w:rPr>
          <w:rFonts w:cs="Arial"/>
          <w:sz w:val="28"/>
          <w:szCs w:val="28"/>
          <w:lang w:val="en-US"/>
        </w:rPr>
      </w:pPr>
      <w:r w:rsidRPr="001939FA">
        <w:rPr>
          <w:rFonts w:cs="Arial"/>
          <w:sz w:val="28"/>
          <w:szCs w:val="28"/>
          <w:lang w:val="en-US"/>
        </w:rPr>
        <w:t>PhD</w:t>
      </w:r>
      <w:r w:rsidR="00803241" w:rsidRPr="001939FA">
        <w:rPr>
          <w:rFonts w:cs="Arial"/>
          <w:sz w:val="28"/>
          <w:szCs w:val="28"/>
          <w:lang w:val="en-US"/>
        </w:rPr>
        <w:t xml:space="preserve"> </w:t>
      </w:r>
      <w:r w:rsidRPr="001939FA">
        <w:rPr>
          <w:rFonts w:cs="Arial"/>
          <w:sz w:val="28"/>
          <w:szCs w:val="28"/>
          <w:lang w:val="en-US"/>
        </w:rPr>
        <w:t>Program Medi</w:t>
      </w:r>
      <w:r w:rsidR="00803241" w:rsidRPr="001939FA">
        <w:rPr>
          <w:rFonts w:cs="Arial"/>
          <w:sz w:val="28"/>
          <w:szCs w:val="28"/>
          <w:lang w:val="en-US"/>
        </w:rPr>
        <w:t>cal</w:t>
      </w:r>
      <w:r w:rsidRPr="001939FA">
        <w:rPr>
          <w:rFonts w:cs="Arial"/>
          <w:sz w:val="28"/>
          <w:szCs w:val="28"/>
          <w:lang w:val="en-US"/>
        </w:rPr>
        <w:t xml:space="preserve"> Fa</w:t>
      </w:r>
      <w:r w:rsidR="00803241" w:rsidRPr="001939FA">
        <w:rPr>
          <w:rFonts w:cs="Arial"/>
          <w:sz w:val="28"/>
          <w:szCs w:val="28"/>
          <w:lang w:val="en-US"/>
        </w:rPr>
        <w:t>c</w:t>
      </w:r>
      <w:r w:rsidRPr="001939FA">
        <w:rPr>
          <w:rFonts w:cs="Arial"/>
          <w:sz w:val="28"/>
          <w:szCs w:val="28"/>
          <w:lang w:val="en-US"/>
        </w:rPr>
        <w:t>ult</w:t>
      </w:r>
      <w:r w:rsidR="00803241" w:rsidRPr="001939FA">
        <w:rPr>
          <w:rFonts w:cs="Arial"/>
          <w:sz w:val="28"/>
          <w:szCs w:val="28"/>
          <w:lang w:val="en-US"/>
        </w:rPr>
        <w:t>y</w:t>
      </w:r>
      <w:r w:rsidR="00903D6F" w:rsidRPr="001939FA">
        <w:rPr>
          <w:rFonts w:cs="Arial"/>
          <w:sz w:val="28"/>
          <w:szCs w:val="28"/>
          <w:lang w:val="en-US"/>
        </w:rPr>
        <w:t xml:space="preserve"> - </w:t>
      </w:r>
      <w:r w:rsidR="00803241" w:rsidRPr="001939FA">
        <w:rPr>
          <w:rFonts w:cs="Arial"/>
          <w:sz w:val="28"/>
          <w:szCs w:val="28"/>
          <w:lang w:val="en-US"/>
        </w:rPr>
        <w:t>Example for time line as part of PhD project outline</w:t>
      </w:r>
      <w:r w:rsidRPr="001939FA">
        <w:rPr>
          <w:rFonts w:cs="Arial"/>
          <w:i/>
          <w:sz w:val="28"/>
          <w:szCs w:val="28"/>
          <w:lang w:val="en-US"/>
        </w:rPr>
        <w:t>*</w:t>
      </w:r>
    </w:p>
    <w:p w:rsidR="00F67A19" w:rsidRPr="001939FA" w:rsidRDefault="00F67A19" w:rsidP="00DB3283">
      <w:pPr>
        <w:spacing w:line="300" w:lineRule="exact"/>
        <w:rPr>
          <w:rFonts w:cs="Arial"/>
          <w:lang w:val="en-US"/>
        </w:rPr>
      </w:pPr>
      <w:r w:rsidRPr="001939FA">
        <w:rPr>
          <w:rFonts w:cs="Arial"/>
          <w:lang w:val="en-US"/>
        </w:rPr>
        <w:t>Time line for three years</w:t>
      </w:r>
    </w:p>
    <w:p w:rsidR="00903D6F" w:rsidRPr="001939FA" w:rsidRDefault="00903D6F" w:rsidP="00DB3283">
      <w:pPr>
        <w:spacing w:line="300" w:lineRule="exact"/>
        <w:rPr>
          <w:rFonts w:cs="Arial"/>
          <w:lang w:val="en-US"/>
        </w:rPr>
      </w:pPr>
    </w:p>
    <w:tbl>
      <w:tblPr>
        <w:tblStyle w:val="Tabellenraster"/>
        <w:tblpPr w:leftFromText="141" w:rightFromText="141" w:vertAnchor="text" w:horzAnchor="margin" w:tblpY="58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851"/>
        <w:gridCol w:w="992"/>
        <w:gridCol w:w="992"/>
        <w:gridCol w:w="851"/>
        <w:gridCol w:w="1130"/>
        <w:gridCol w:w="1029"/>
        <w:gridCol w:w="1134"/>
        <w:gridCol w:w="1223"/>
        <w:gridCol w:w="1045"/>
        <w:gridCol w:w="992"/>
        <w:gridCol w:w="1070"/>
      </w:tblGrid>
      <w:tr w:rsidR="00E45C6F" w:rsidRPr="001939FA" w:rsidTr="00E45C6F">
        <w:tc>
          <w:tcPr>
            <w:tcW w:w="2093" w:type="dxa"/>
            <w:gridSpan w:val="2"/>
          </w:tcPr>
          <w:p w:rsidR="00E45C6F" w:rsidRPr="001939FA" w:rsidRDefault="00E45C6F" w:rsidP="00BD4C99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5808" w:type="dxa"/>
            <w:gridSpan w:val="6"/>
          </w:tcPr>
          <w:p w:rsidR="00E45C6F" w:rsidRPr="001939FA" w:rsidRDefault="00E45C6F" w:rsidP="00DB3283">
            <w:pPr>
              <w:spacing w:line="300" w:lineRule="exact"/>
              <w:rPr>
                <w:rFonts w:cs="Arial"/>
                <w:sz w:val="16"/>
                <w:szCs w:val="16"/>
              </w:rPr>
            </w:pPr>
            <w:r w:rsidRPr="001939FA">
              <w:rPr>
                <w:rFonts w:cs="Arial"/>
                <w:sz w:val="16"/>
                <w:szCs w:val="16"/>
              </w:rPr>
              <w:t>Year 1</w:t>
            </w:r>
          </w:p>
        </w:tc>
        <w:tc>
          <w:tcPr>
            <w:tcW w:w="3386" w:type="dxa"/>
            <w:gridSpan w:val="3"/>
          </w:tcPr>
          <w:p w:rsidR="00E45C6F" w:rsidRPr="001939FA" w:rsidRDefault="00E45C6F" w:rsidP="00BD4C99">
            <w:pPr>
              <w:spacing w:line="300" w:lineRule="exact"/>
              <w:rPr>
                <w:rFonts w:cs="Arial"/>
                <w:sz w:val="16"/>
                <w:szCs w:val="16"/>
              </w:rPr>
            </w:pPr>
            <w:r w:rsidRPr="001939FA">
              <w:rPr>
                <w:rFonts w:cs="Arial"/>
                <w:sz w:val="16"/>
                <w:szCs w:val="16"/>
              </w:rPr>
              <w:t>Year 2</w:t>
            </w:r>
          </w:p>
        </w:tc>
        <w:tc>
          <w:tcPr>
            <w:tcW w:w="3107" w:type="dxa"/>
            <w:gridSpan w:val="3"/>
          </w:tcPr>
          <w:p w:rsidR="00E45C6F" w:rsidRPr="001939FA" w:rsidRDefault="00E45C6F" w:rsidP="00BD4C99">
            <w:pPr>
              <w:spacing w:line="300" w:lineRule="exact"/>
              <w:rPr>
                <w:rFonts w:cs="Arial"/>
                <w:sz w:val="16"/>
                <w:szCs w:val="16"/>
              </w:rPr>
            </w:pPr>
            <w:r w:rsidRPr="001939FA">
              <w:rPr>
                <w:rFonts w:cs="Arial"/>
                <w:sz w:val="16"/>
                <w:szCs w:val="16"/>
              </w:rPr>
              <w:t>Year 3</w:t>
            </w:r>
          </w:p>
        </w:tc>
      </w:tr>
      <w:tr w:rsidR="00E45C6F" w:rsidRPr="001939FA" w:rsidTr="00E45C6F">
        <w:tc>
          <w:tcPr>
            <w:tcW w:w="2093" w:type="dxa"/>
            <w:gridSpan w:val="2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  <w:r w:rsidRPr="001939F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  <w:r w:rsidRPr="001939F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  <w:r w:rsidRPr="001939F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  <w:r w:rsidRPr="001939FA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  <w:r w:rsidRPr="001939FA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130" w:type="dxa"/>
          </w:tcPr>
          <w:p w:rsidR="00E45C6F" w:rsidRPr="001939FA" w:rsidRDefault="00E45C6F" w:rsidP="00E45C6F">
            <w:pPr>
              <w:spacing w:line="300" w:lineRule="exact"/>
              <w:rPr>
                <w:rFonts w:cs="Arial"/>
                <w:sz w:val="16"/>
                <w:szCs w:val="16"/>
              </w:rPr>
            </w:pPr>
            <w:r w:rsidRPr="001939FA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029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  <w:r w:rsidRPr="001939F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  <w:r w:rsidRPr="001939F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23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  <w:r w:rsidRPr="001939FA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045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  <w:r w:rsidRPr="001939FA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  <w:r w:rsidRPr="001939FA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070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  <w:r w:rsidRPr="001939FA">
              <w:rPr>
                <w:rFonts w:cs="Arial"/>
                <w:sz w:val="16"/>
                <w:szCs w:val="16"/>
              </w:rPr>
              <w:t>3</w:t>
            </w:r>
          </w:p>
        </w:tc>
      </w:tr>
      <w:tr w:rsidR="00E45C6F" w:rsidRPr="001939FA" w:rsidTr="00E45C6F">
        <w:tc>
          <w:tcPr>
            <w:tcW w:w="1101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  <w:r w:rsidRPr="001939FA">
              <w:rPr>
                <w:rFonts w:cs="Arial"/>
                <w:sz w:val="16"/>
                <w:szCs w:val="16"/>
              </w:rPr>
              <w:t>Milestone I</w:t>
            </w: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30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29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223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0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</w:tr>
      <w:tr w:rsidR="00E45C6F" w:rsidRPr="001939FA" w:rsidTr="00E45C6F">
        <w:tc>
          <w:tcPr>
            <w:tcW w:w="1101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  <w:lang w:val="en-US"/>
              </w:rPr>
            </w:pPr>
            <w:r w:rsidRPr="001939FA">
              <w:rPr>
                <w:rFonts w:cs="Arial"/>
                <w:sz w:val="16"/>
                <w:szCs w:val="16"/>
                <w:lang w:val="en-US"/>
              </w:rPr>
              <w:t>Method 1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30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29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223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0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</w:tr>
      <w:tr w:rsidR="00E45C6F" w:rsidRPr="001939FA" w:rsidTr="00E45C6F">
        <w:tc>
          <w:tcPr>
            <w:tcW w:w="1101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  <w:lang w:val="en-US"/>
              </w:rPr>
            </w:pPr>
            <w:r w:rsidRPr="001939FA">
              <w:rPr>
                <w:rFonts w:cs="Arial"/>
                <w:sz w:val="16"/>
                <w:szCs w:val="16"/>
                <w:lang w:val="en-US"/>
              </w:rPr>
              <w:t>Method 2</w:t>
            </w: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A6A6A6" w:themeFill="background1" w:themeFillShade="A6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29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223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0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</w:tr>
      <w:tr w:rsidR="00E45C6F" w:rsidRPr="001939FA" w:rsidTr="00E45C6F">
        <w:tc>
          <w:tcPr>
            <w:tcW w:w="1101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  <w:lang w:val="en-US"/>
              </w:rPr>
            </w:pPr>
            <w:r w:rsidRPr="001939FA">
              <w:rPr>
                <w:rFonts w:cs="Arial"/>
                <w:sz w:val="16"/>
                <w:szCs w:val="16"/>
                <w:lang w:val="en-US"/>
              </w:rPr>
              <w:t>Trial Phase</w:t>
            </w: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6A6A6" w:themeFill="background1" w:themeFillShade="A6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30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29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223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0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</w:tr>
      <w:tr w:rsidR="00E45C6F" w:rsidRPr="001939FA" w:rsidTr="00E45C6F">
        <w:tc>
          <w:tcPr>
            <w:tcW w:w="1101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  <w:r w:rsidRPr="001939FA">
              <w:rPr>
                <w:rFonts w:cs="Arial"/>
                <w:sz w:val="16"/>
                <w:szCs w:val="16"/>
              </w:rPr>
              <w:t>Milestone II</w:t>
            </w: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30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29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223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0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</w:tr>
      <w:tr w:rsidR="00E45C6F" w:rsidRPr="001939FA" w:rsidTr="00E45C6F">
        <w:tc>
          <w:tcPr>
            <w:tcW w:w="1101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E45C6F">
            <w:pPr>
              <w:spacing w:line="300" w:lineRule="exact"/>
              <w:rPr>
                <w:rFonts w:cs="Arial"/>
                <w:sz w:val="16"/>
                <w:szCs w:val="16"/>
                <w:lang w:val="en-US"/>
              </w:rPr>
            </w:pPr>
            <w:r w:rsidRPr="001939FA">
              <w:rPr>
                <w:rFonts w:cs="Arial"/>
                <w:sz w:val="16"/>
                <w:szCs w:val="16"/>
                <w:lang w:val="en-US"/>
              </w:rPr>
              <w:t>Method 1</w:t>
            </w: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auto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uto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E45C6F" w:rsidRPr="001939FA" w:rsidRDefault="00E45C6F" w:rsidP="00B664AC">
            <w:pPr>
              <w:tabs>
                <w:tab w:val="left" w:pos="810"/>
              </w:tabs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6A6A6" w:themeFill="background1" w:themeFillShade="A6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0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</w:tr>
      <w:tr w:rsidR="00E45C6F" w:rsidRPr="001939FA" w:rsidTr="00E45C6F">
        <w:tc>
          <w:tcPr>
            <w:tcW w:w="1101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E45C6F">
            <w:pPr>
              <w:spacing w:line="300" w:lineRule="exact"/>
              <w:rPr>
                <w:rFonts w:cs="Arial"/>
                <w:sz w:val="16"/>
                <w:szCs w:val="16"/>
                <w:lang w:val="en-US"/>
              </w:rPr>
            </w:pPr>
            <w:r w:rsidRPr="001939FA">
              <w:rPr>
                <w:rFonts w:cs="Arial"/>
                <w:sz w:val="16"/>
                <w:szCs w:val="16"/>
                <w:lang w:val="en-US"/>
              </w:rPr>
              <w:t>Method 3</w:t>
            </w: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30" w:type="dxa"/>
            <w:shd w:val="clear" w:color="auto" w:fill="A6A6A6" w:themeFill="background1" w:themeFillShade="A6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29" w:type="dxa"/>
            <w:shd w:val="clear" w:color="auto" w:fill="A6A6A6" w:themeFill="background1" w:themeFillShade="A6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E45C6F" w:rsidRPr="001939FA" w:rsidRDefault="00E45C6F" w:rsidP="00B664AC">
            <w:pPr>
              <w:tabs>
                <w:tab w:val="left" w:pos="810"/>
              </w:tabs>
              <w:spacing w:line="300" w:lineRule="exact"/>
              <w:rPr>
                <w:rFonts w:cs="Arial"/>
                <w:sz w:val="16"/>
                <w:szCs w:val="16"/>
              </w:rPr>
            </w:pPr>
            <w:r w:rsidRPr="001939FA">
              <w:rPr>
                <w:rFonts w:cs="Arial"/>
                <w:sz w:val="16"/>
                <w:szCs w:val="16"/>
              </w:rPr>
              <w:tab/>
            </w:r>
          </w:p>
        </w:tc>
        <w:tc>
          <w:tcPr>
            <w:tcW w:w="1223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0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</w:tr>
      <w:tr w:rsidR="00E45C6F" w:rsidRPr="001939FA" w:rsidTr="00E45C6F">
        <w:tc>
          <w:tcPr>
            <w:tcW w:w="1101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  <w:lang w:val="en-US"/>
              </w:rPr>
            </w:pPr>
            <w:r w:rsidRPr="001939FA">
              <w:rPr>
                <w:rFonts w:cs="Arial"/>
                <w:sz w:val="16"/>
                <w:szCs w:val="16"/>
                <w:lang w:val="en-US"/>
              </w:rPr>
              <w:t>Trial Phase</w:t>
            </w: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30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29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6A6A6" w:themeFill="background1" w:themeFillShade="A6"/>
          </w:tcPr>
          <w:p w:rsidR="00E45C6F" w:rsidRPr="001939FA" w:rsidRDefault="00E45C6F" w:rsidP="00B664AC">
            <w:pPr>
              <w:tabs>
                <w:tab w:val="left" w:pos="810"/>
              </w:tabs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6A6A6" w:themeFill="background1" w:themeFillShade="A6"/>
          </w:tcPr>
          <w:p w:rsidR="00E45C6F" w:rsidRPr="001939FA" w:rsidRDefault="00E45C6F" w:rsidP="00B664AC">
            <w:pPr>
              <w:tabs>
                <w:tab w:val="left" w:pos="810"/>
              </w:tabs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0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</w:tr>
      <w:tr w:rsidR="00E45C6F" w:rsidRPr="001939FA" w:rsidTr="00E45C6F">
        <w:tc>
          <w:tcPr>
            <w:tcW w:w="1101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  <w:r w:rsidRPr="001939FA">
              <w:rPr>
                <w:rFonts w:cs="Arial"/>
                <w:sz w:val="16"/>
                <w:szCs w:val="16"/>
              </w:rPr>
              <w:t>Milestone III</w:t>
            </w: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30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29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223" w:type="dxa"/>
            <w:shd w:val="clear" w:color="auto" w:fill="auto"/>
          </w:tcPr>
          <w:p w:rsidR="00E45C6F" w:rsidRPr="001939FA" w:rsidRDefault="00E45C6F" w:rsidP="00B664AC">
            <w:pPr>
              <w:tabs>
                <w:tab w:val="left" w:pos="810"/>
              </w:tabs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uto"/>
          </w:tcPr>
          <w:p w:rsidR="00E45C6F" w:rsidRPr="001939FA" w:rsidRDefault="00E45C6F" w:rsidP="00B664AC">
            <w:pPr>
              <w:tabs>
                <w:tab w:val="left" w:pos="810"/>
              </w:tabs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0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</w:tr>
      <w:tr w:rsidR="00E45C6F" w:rsidRPr="001939FA" w:rsidTr="00E45C6F">
        <w:tc>
          <w:tcPr>
            <w:tcW w:w="1101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  <w:lang w:val="en-US"/>
              </w:rPr>
            </w:pPr>
            <w:r w:rsidRPr="001939FA">
              <w:rPr>
                <w:rFonts w:cs="Arial"/>
                <w:sz w:val="16"/>
                <w:szCs w:val="16"/>
                <w:lang w:val="en-US"/>
              </w:rPr>
              <w:t>Method 2</w:t>
            </w: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30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29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223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  <w:shd w:val="clear" w:color="auto" w:fill="A6A6A6" w:themeFill="background1" w:themeFillShade="A6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6A6A6" w:themeFill="background1" w:themeFillShade="A6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</w:tr>
      <w:tr w:rsidR="00E45C6F" w:rsidRPr="001939FA" w:rsidTr="00E45C6F">
        <w:tc>
          <w:tcPr>
            <w:tcW w:w="1101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  <w:lang w:val="en-US"/>
              </w:rPr>
            </w:pPr>
            <w:r w:rsidRPr="001939FA">
              <w:rPr>
                <w:rFonts w:cs="Arial"/>
                <w:sz w:val="16"/>
                <w:szCs w:val="16"/>
                <w:lang w:val="en-US"/>
              </w:rPr>
              <w:t>Write up</w:t>
            </w: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30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29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223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45" w:type="dxa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A6A6A6" w:themeFill="background1" w:themeFillShade="A6"/>
          </w:tcPr>
          <w:p w:rsidR="00E45C6F" w:rsidRPr="001939FA" w:rsidRDefault="00E45C6F" w:rsidP="00903D6F">
            <w:pPr>
              <w:spacing w:line="300" w:lineRule="exact"/>
              <w:rPr>
                <w:rFonts w:cs="Arial"/>
                <w:sz w:val="16"/>
                <w:szCs w:val="16"/>
              </w:rPr>
            </w:pPr>
          </w:p>
        </w:tc>
      </w:tr>
      <w:tr w:rsidR="00E45C6F" w:rsidRPr="00B81EFC" w:rsidTr="00E45C6F">
        <w:tc>
          <w:tcPr>
            <w:tcW w:w="2093" w:type="dxa"/>
            <w:gridSpan w:val="2"/>
          </w:tcPr>
          <w:p w:rsidR="00E45C6F" w:rsidRPr="001939FA" w:rsidRDefault="00E45C6F" w:rsidP="000E7010">
            <w:pPr>
              <w:spacing w:line="300" w:lineRule="exact"/>
              <w:rPr>
                <w:rFonts w:cs="Arial"/>
                <w:sz w:val="16"/>
                <w:szCs w:val="16"/>
              </w:rPr>
            </w:pPr>
            <w:r w:rsidRPr="001939FA">
              <w:rPr>
                <w:rFonts w:cs="Arial"/>
                <w:sz w:val="16"/>
                <w:szCs w:val="16"/>
                <w:lang w:val="en-US"/>
              </w:rPr>
              <w:t>Financing</w:t>
            </w:r>
          </w:p>
        </w:tc>
        <w:tc>
          <w:tcPr>
            <w:tcW w:w="9194" w:type="dxa"/>
            <w:gridSpan w:val="9"/>
          </w:tcPr>
          <w:p w:rsidR="00E45C6F" w:rsidRPr="001939FA" w:rsidRDefault="00E45C6F" w:rsidP="000E7010">
            <w:pPr>
              <w:spacing w:line="300" w:lineRule="exact"/>
              <w:rPr>
                <w:rFonts w:cs="Arial"/>
                <w:sz w:val="16"/>
                <w:szCs w:val="16"/>
                <w:lang w:val="en-US"/>
              </w:rPr>
            </w:pPr>
            <w:r w:rsidRPr="001939FA">
              <w:rPr>
                <w:rFonts w:cs="Arial"/>
                <w:sz w:val="16"/>
                <w:szCs w:val="16"/>
                <w:lang w:val="en-US"/>
              </w:rPr>
              <w:t>e.g. Fellowship DAAD</w:t>
            </w:r>
          </w:p>
        </w:tc>
        <w:tc>
          <w:tcPr>
            <w:tcW w:w="3107" w:type="dxa"/>
            <w:gridSpan w:val="3"/>
          </w:tcPr>
          <w:p w:rsidR="00E45C6F" w:rsidRPr="001939FA" w:rsidRDefault="00E45C6F" w:rsidP="000E7010">
            <w:pPr>
              <w:spacing w:line="300" w:lineRule="exact"/>
              <w:rPr>
                <w:rFonts w:cs="Arial"/>
                <w:sz w:val="16"/>
                <w:szCs w:val="16"/>
                <w:lang w:val="en-US"/>
              </w:rPr>
            </w:pPr>
            <w:r w:rsidRPr="001939FA">
              <w:rPr>
                <w:rFonts w:cs="Arial"/>
                <w:sz w:val="16"/>
                <w:szCs w:val="16"/>
                <w:lang w:val="en-US"/>
              </w:rPr>
              <w:t>e.g. Funded through Institute</w:t>
            </w:r>
          </w:p>
        </w:tc>
      </w:tr>
    </w:tbl>
    <w:p w:rsidR="00903D6F" w:rsidRPr="001939FA" w:rsidRDefault="00903D6F" w:rsidP="00DB3283">
      <w:pPr>
        <w:rPr>
          <w:rFonts w:cs="Arial"/>
          <w:sz w:val="18"/>
          <w:lang w:val="en-US"/>
        </w:rPr>
      </w:pPr>
    </w:p>
    <w:p w:rsidR="00903D6F" w:rsidRPr="001939FA" w:rsidRDefault="00903D6F" w:rsidP="00DB3283">
      <w:pPr>
        <w:rPr>
          <w:rFonts w:cs="Arial"/>
          <w:sz w:val="18"/>
          <w:lang w:val="en-US"/>
        </w:rPr>
      </w:pPr>
    </w:p>
    <w:p w:rsidR="00477B2B" w:rsidRPr="001939FA" w:rsidRDefault="00DB3283" w:rsidP="00DB3283">
      <w:pPr>
        <w:rPr>
          <w:rFonts w:cs="Arial"/>
          <w:sz w:val="18"/>
          <w:lang w:val="en-US"/>
        </w:rPr>
      </w:pPr>
      <w:proofErr w:type="gramStart"/>
      <w:r w:rsidRPr="001939FA">
        <w:rPr>
          <w:rFonts w:cs="Arial"/>
          <w:sz w:val="18"/>
          <w:lang w:val="en-US"/>
        </w:rPr>
        <w:t xml:space="preserve">* </w:t>
      </w:r>
      <w:r w:rsidR="00803241" w:rsidRPr="001939FA">
        <w:rPr>
          <w:rFonts w:cs="Arial"/>
          <w:sz w:val="18"/>
          <w:lang w:val="en-US"/>
        </w:rPr>
        <w:t>Please</w:t>
      </w:r>
      <w:proofErr w:type="gramEnd"/>
      <w:r w:rsidR="00803241" w:rsidRPr="001939FA">
        <w:rPr>
          <w:rFonts w:cs="Arial"/>
          <w:sz w:val="18"/>
          <w:lang w:val="en-US"/>
        </w:rPr>
        <w:t xml:space="preserve"> give an estimated total time of your project duration. Outline a schematic work plan and give a tentative timetable. Divide your research into milestones,</w:t>
      </w:r>
      <w:r w:rsidR="00A3291E" w:rsidRPr="001939FA">
        <w:rPr>
          <w:rFonts w:cs="Arial"/>
          <w:sz w:val="18"/>
          <w:lang w:val="en-US"/>
        </w:rPr>
        <w:t xml:space="preserve"> with an emphasis on the first year. </w:t>
      </w:r>
    </w:p>
    <w:sectPr w:rsidR="00477B2B" w:rsidRPr="001939FA" w:rsidSect="00903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 w:code="9"/>
      <w:pgMar w:top="1417" w:right="1417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2B3" w:rsidRDefault="00BF02B3">
      <w:r>
        <w:separator/>
      </w:r>
    </w:p>
  </w:endnote>
  <w:endnote w:type="continuationSeparator" w:id="0">
    <w:p w:rsidR="00BF02B3" w:rsidRDefault="00BF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HU Celeste Sans">
    <w:panose1 w:val="020B0504040101020102"/>
    <w:charset w:val="00"/>
    <w:family w:val="swiss"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EFC" w:rsidRDefault="00B81E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EFC" w:rsidRPr="00B81EFC" w:rsidRDefault="00B81EFC">
    <w:pPr>
      <w:pStyle w:val="Fuzeile"/>
      <w:rPr>
        <w:sz w:val="16"/>
        <w:lang w:val="en-US"/>
      </w:rPr>
    </w:pPr>
    <w:bookmarkStart w:id="0" w:name="_GoBack"/>
    <w:r w:rsidRPr="00B81EFC">
      <w:rPr>
        <w:sz w:val="16"/>
        <w:lang w:val="en-US"/>
      </w:rPr>
      <w:t>Time Line – Project Outline PhD Program Medical Faculty HHU – 2019/06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HHU Celeste Sans" w:hAnsi="HHU Celeste Sans"/>
        <w:sz w:val="18"/>
        <w:szCs w:val="18"/>
      </w:rPr>
      <w:id w:val="-1701541449"/>
      <w:docPartObj>
        <w:docPartGallery w:val="Page Numbers (Bottom of Page)"/>
        <w:docPartUnique/>
      </w:docPartObj>
    </w:sdtPr>
    <w:sdtEndPr/>
    <w:sdtContent>
      <w:sdt>
        <w:sdtPr>
          <w:rPr>
            <w:rFonts w:ascii="HHU Celeste Sans" w:hAnsi="HHU Celeste Sans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833B2" w:rsidRPr="00B833B2" w:rsidRDefault="00B833B2" w:rsidP="006C1E07">
            <w:pPr>
              <w:pStyle w:val="Fuzeile"/>
              <w:jc w:val="center"/>
              <w:rPr>
                <w:rFonts w:ascii="HHU Celeste Sans" w:hAnsi="HHU Celeste Sans"/>
                <w:sz w:val="18"/>
                <w:szCs w:val="18"/>
                <w:lang w:val="en-GB"/>
              </w:rPr>
            </w:pPr>
            <w:r w:rsidRPr="00B833B2">
              <w:rPr>
                <w:rFonts w:ascii="HHU Celeste Sans" w:hAnsi="HHU Celeste Sans"/>
                <w:sz w:val="18"/>
                <w:szCs w:val="18"/>
                <w:lang w:val="en-GB"/>
              </w:rPr>
              <w:t>A</w:t>
            </w:r>
            <w:r w:rsidRPr="007C0A1F">
              <w:rPr>
                <w:rFonts w:ascii="HHU Celeste Sans" w:hAnsi="HHU Celeste Sans"/>
                <w:sz w:val="18"/>
                <w:szCs w:val="18"/>
                <w:lang w:val="en-GB"/>
              </w:rPr>
              <w:t>pplication Form PhD Program Medical Faculty HHU – 2018</w:t>
            </w:r>
            <w:r w:rsidRPr="007C0A1F">
              <w:rPr>
                <w:rFonts w:ascii="HHU Celeste Sans" w:hAnsi="HHU Celeste Sans"/>
                <w:sz w:val="18"/>
                <w:szCs w:val="18"/>
                <w:lang w:val="en-GB"/>
              </w:rPr>
              <w:tab/>
            </w:r>
            <w:r>
              <w:rPr>
                <w:rFonts w:ascii="HHU Celeste Sans" w:hAnsi="HHU Celeste Sans"/>
                <w:sz w:val="18"/>
                <w:szCs w:val="18"/>
                <w:lang w:val="en-GB"/>
              </w:rPr>
              <w:tab/>
              <w:t>Pag</w:t>
            </w:r>
            <w:r w:rsidRPr="007C0A1F">
              <w:rPr>
                <w:rFonts w:ascii="HHU Celeste Sans" w:hAnsi="HHU Celeste Sans"/>
                <w:sz w:val="18"/>
                <w:szCs w:val="18"/>
                <w:lang w:val="en-GB"/>
              </w:rPr>
              <w:t xml:space="preserve">e </w:t>
            </w:r>
            <w:r w:rsidRPr="007C0A1F">
              <w:rPr>
                <w:rFonts w:ascii="HHU Celeste Sans" w:hAnsi="HHU Celeste Sans"/>
                <w:bCs/>
                <w:sz w:val="18"/>
                <w:szCs w:val="18"/>
              </w:rPr>
              <w:fldChar w:fldCharType="begin"/>
            </w:r>
            <w:r w:rsidRPr="007C0A1F">
              <w:rPr>
                <w:rFonts w:ascii="HHU Celeste Sans" w:hAnsi="HHU Celeste Sans"/>
                <w:bCs/>
                <w:sz w:val="18"/>
                <w:szCs w:val="18"/>
                <w:lang w:val="en-GB"/>
              </w:rPr>
              <w:instrText>PAGE</w:instrText>
            </w:r>
            <w:r w:rsidRPr="007C0A1F">
              <w:rPr>
                <w:rFonts w:ascii="HHU Celeste Sans" w:hAnsi="HHU Celeste Sans"/>
                <w:bCs/>
                <w:sz w:val="18"/>
                <w:szCs w:val="18"/>
              </w:rPr>
              <w:fldChar w:fldCharType="separate"/>
            </w:r>
            <w:r w:rsidR="00AA6FA4">
              <w:rPr>
                <w:rFonts w:ascii="HHU Celeste Sans" w:hAnsi="HHU Celeste Sans"/>
                <w:bCs/>
                <w:noProof/>
                <w:sz w:val="18"/>
                <w:szCs w:val="18"/>
                <w:lang w:val="en-GB"/>
              </w:rPr>
              <w:t>1</w:t>
            </w:r>
            <w:r w:rsidRPr="007C0A1F">
              <w:rPr>
                <w:rFonts w:ascii="HHU Celeste Sans" w:hAnsi="HHU Celeste Sans"/>
                <w:bCs/>
                <w:sz w:val="18"/>
                <w:szCs w:val="18"/>
              </w:rPr>
              <w:fldChar w:fldCharType="end"/>
            </w:r>
            <w:r w:rsidRPr="007C0A1F">
              <w:rPr>
                <w:rFonts w:ascii="HHU Celeste Sans" w:hAnsi="HHU Celeste Sans"/>
                <w:sz w:val="18"/>
                <w:szCs w:val="18"/>
                <w:lang w:val="en-GB"/>
              </w:rPr>
              <w:t xml:space="preserve"> o</w:t>
            </w:r>
            <w:r>
              <w:rPr>
                <w:rFonts w:ascii="HHU Celeste Sans" w:hAnsi="HHU Celeste Sans"/>
                <w:sz w:val="18"/>
                <w:szCs w:val="18"/>
                <w:lang w:val="en-GB"/>
              </w:rPr>
              <w:t>f</w:t>
            </w:r>
            <w:r w:rsidRPr="007C0A1F">
              <w:rPr>
                <w:rFonts w:ascii="HHU Celeste Sans" w:hAnsi="HHU Celeste Sans"/>
                <w:sz w:val="18"/>
                <w:szCs w:val="18"/>
                <w:lang w:val="en-GB"/>
              </w:rPr>
              <w:t xml:space="preserve"> </w:t>
            </w:r>
            <w:r w:rsidRPr="007C0A1F">
              <w:rPr>
                <w:rFonts w:ascii="HHU Celeste Sans" w:hAnsi="HHU Celeste Sans"/>
                <w:bCs/>
                <w:sz w:val="18"/>
                <w:szCs w:val="18"/>
              </w:rPr>
              <w:fldChar w:fldCharType="begin"/>
            </w:r>
            <w:r w:rsidRPr="007C0A1F">
              <w:rPr>
                <w:rFonts w:ascii="HHU Celeste Sans" w:hAnsi="HHU Celeste Sans"/>
                <w:bCs/>
                <w:sz w:val="18"/>
                <w:szCs w:val="18"/>
                <w:lang w:val="en-GB"/>
              </w:rPr>
              <w:instrText>NUMPAGES</w:instrText>
            </w:r>
            <w:r w:rsidRPr="007C0A1F">
              <w:rPr>
                <w:rFonts w:ascii="HHU Celeste Sans" w:hAnsi="HHU Celeste Sans"/>
                <w:bCs/>
                <w:sz w:val="18"/>
                <w:szCs w:val="18"/>
              </w:rPr>
              <w:fldChar w:fldCharType="separate"/>
            </w:r>
            <w:r w:rsidR="003A5F40">
              <w:rPr>
                <w:rFonts w:ascii="HHU Celeste Sans" w:hAnsi="HHU Celeste Sans"/>
                <w:bCs/>
                <w:noProof/>
                <w:sz w:val="18"/>
                <w:szCs w:val="18"/>
                <w:lang w:val="en-GB"/>
              </w:rPr>
              <w:t>4</w:t>
            </w:r>
            <w:r w:rsidRPr="007C0A1F">
              <w:rPr>
                <w:rFonts w:ascii="HHU Celeste Sans" w:hAnsi="HHU Celeste Sans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2B3" w:rsidRDefault="00BF02B3">
      <w:r>
        <w:separator/>
      </w:r>
    </w:p>
  </w:footnote>
  <w:footnote w:type="continuationSeparator" w:id="0">
    <w:p w:rsidR="00BF02B3" w:rsidRDefault="00BF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EFC" w:rsidRDefault="00B81E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EFC" w:rsidRDefault="00B81EF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EFC" w:rsidRDefault="00B81E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02F"/>
    <w:multiLevelType w:val="hybridMultilevel"/>
    <w:tmpl w:val="5EE28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37265"/>
    <w:multiLevelType w:val="hybridMultilevel"/>
    <w:tmpl w:val="11A669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78"/>
    <w:rsid w:val="00064673"/>
    <w:rsid w:val="000B0DE7"/>
    <w:rsid w:val="000C38F9"/>
    <w:rsid w:val="000E7010"/>
    <w:rsid w:val="00126095"/>
    <w:rsid w:val="001939FA"/>
    <w:rsid w:val="00247A78"/>
    <w:rsid w:val="00257D18"/>
    <w:rsid w:val="00260B33"/>
    <w:rsid w:val="00297466"/>
    <w:rsid w:val="0030171A"/>
    <w:rsid w:val="00307355"/>
    <w:rsid w:val="003833AA"/>
    <w:rsid w:val="003A5F40"/>
    <w:rsid w:val="003B5498"/>
    <w:rsid w:val="00477B2B"/>
    <w:rsid w:val="004A2E82"/>
    <w:rsid w:val="004C7F06"/>
    <w:rsid w:val="004F1DDC"/>
    <w:rsid w:val="004F3A25"/>
    <w:rsid w:val="0050534B"/>
    <w:rsid w:val="00526B89"/>
    <w:rsid w:val="00531897"/>
    <w:rsid w:val="0054020B"/>
    <w:rsid w:val="005B426C"/>
    <w:rsid w:val="005C46AA"/>
    <w:rsid w:val="005E3EAE"/>
    <w:rsid w:val="005E52AC"/>
    <w:rsid w:val="00613CC8"/>
    <w:rsid w:val="00635C83"/>
    <w:rsid w:val="00693D6C"/>
    <w:rsid w:val="006C1E07"/>
    <w:rsid w:val="007D1389"/>
    <w:rsid w:val="007D161C"/>
    <w:rsid w:val="00803241"/>
    <w:rsid w:val="0081521E"/>
    <w:rsid w:val="0083380D"/>
    <w:rsid w:val="00857450"/>
    <w:rsid w:val="00870402"/>
    <w:rsid w:val="008A3A93"/>
    <w:rsid w:val="00903D6F"/>
    <w:rsid w:val="009F484C"/>
    <w:rsid w:val="00A00C02"/>
    <w:rsid w:val="00A3291E"/>
    <w:rsid w:val="00A35444"/>
    <w:rsid w:val="00AA0AE3"/>
    <w:rsid w:val="00AA6FA4"/>
    <w:rsid w:val="00AC5C73"/>
    <w:rsid w:val="00AE4D85"/>
    <w:rsid w:val="00AE753A"/>
    <w:rsid w:val="00B0197C"/>
    <w:rsid w:val="00B664AC"/>
    <w:rsid w:val="00B81EFC"/>
    <w:rsid w:val="00B833B2"/>
    <w:rsid w:val="00BF02B3"/>
    <w:rsid w:val="00C42C33"/>
    <w:rsid w:val="00CB1D21"/>
    <w:rsid w:val="00CD7C4F"/>
    <w:rsid w:val="00D17C81"/>
    <w:rsid w:val="00D339B0"/>
    <w:rsid w:val="00DB3283"/>
    <w:rsid w:val="00DC295D"/>
    <w:rsid w:val="00DD2AE2"/>
    <w:rsid w:val="00DD612D"/>
    <w:rsid w:val="00E45C6F"/>
    <w:rsid w:val="00E67D5B"/>
    <w:rsid w:val="00E84CC9"/>
    <w:rsid w:val="00F0564D"/>
    <w:rsid w:val="00F67A19"/>
    <w:rsid w:val="00FA7777"/>
    <w:rsid w:val="00FB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  <w15:docId w15:val="{9DDB019D-E643-4FAC-B73A-DE712296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D6557"/>
    <w:pPr>
      <w:keepNext/>
      <w:spacing w:before="240" w:after="60"/>
      <w:outlineLvl w:val="0"/>
    </w:pPr>
    <w:rPr>
      <w:rFonts w:cs="Arial"/>
      <w:bCs/>
      <w:color w:val="006AB3"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4D6557"/>
    <w:pPr>
      <w:keepNext/>
      <w:spacing w:before="240" w:after="60"/>
      <w:outlineLvl w:val="1"/>
    </w:pPr>
    <w:rPr>
      <w:rFonts w:cs="Arial"/>
      <w:b/>
      <w:bCs/>
      <w:iCs/>
      <w:color w:val="006AB3"/>
      <w:szCs w:val="28"/>
    </w:rPr>
  </w:style>
  <w:style w:type="paragraph" w:styleId="berschrift3">
    <w:name w:val="heading 3"/>
    <w:basedOn w:val="Standard"/>
    <w:next w:val="Standard"/>
    <w:qFormat/>
    <w:rsid w:val="004D6557"/>
    <w:pPr>
      <w:keepNext/>
      <w:spacing w:before="240" w:after="60"/>
      <w:outlineLvl w:val="2"/>
    </w:pPr>
    <w:rPr>
      <w:rFonts w:cs="Arial"/>
      <w:bCs/>
      <w:i/>
      <w:color w:val="006AB3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715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3542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35428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uiPriority w:val="59"/>
    <w:rsid w:val="00693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DC295D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B833B2"/>
    <w:rPr>
      <w:rFonts w:ascii="Arial" w:hAnsi="Arial"/>
      <w:sz w:val="22"/>
      <w:szCs w:val="22"/>
    </w:rPr>
  </w:style>
  <w:style w:type="paragraph" w:styleId="Listenabsatz">
    <w:name w:val="List Paragraph"/>
    <w:basedOn w:val="Standard"/>
    <w:uiPriority w:val="72"/>
    <w:qFormat/>
    <w:rsid w:val="005E52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Absatz-Standardschriftart"/>
    <w:uiPriority w:val="99"/>
    <w:unhideWhenUsed/>
    <w:rsid w:val="005E52AC"/>
    <w:rPr>
      <w:color w:val="0000FF" w:themeColor="hyperlink"/>
      <w:u w:val="single"/>
    </w:rPr>
  </w:style>
  <w:style w:type="paragraph" w:customStyle="1" w:styleId="Default">
    <w:name w:val="Default"/>
    <w:rsid w:val="00064673"/>
    <w:pPr>
      <w:autoSpaceDE w:val="0"/>
      <w:autoSpaceDN w:val="0"/>
      <w:adjustRightInd w:val="0"/>
    </w:pPr>
    <w:rPr>
      <w:rFonts w:ascii="HHU Celeste Sans" w:hAnsi="HHU Celeste Sans" w:cs="HHU Celeste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ssenu\AppData\Local\Microsoft\Windows\Temporary%20Internet%20Files\Content.Outlook\4SYN0YZ9\MED_AkademischeVerfahren_4c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MED_AkademischeVerfahren_4c</Template>
  <TotalTime>0</TotalTime>
  <Pages>1</Pages>
  <Words>96</Words>
  <Characters>605</Characters>
  <Application>Microsoft Office Word</Application>
  <DocSecurity>0</DocSecurity>
  <Lines>27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Ursula Kessen</dc:creator>
  <cp:lastModifiedBy>Gätjens, Dr. Jessica</cp:lastModifiedBy>
  <cp:revision>3</cp:revision>
  <cp:lastPrinted>2018-12-12T10:04:00Z</cp:lastPrinted>
  <dcterms:created xsi:type="dcterms:W3CDTF">2019-05-28T09:50:00Z</dcterms:created>
  <dcterms:modified xsi:type="dcterms:W3CDTF">2019-07-02T10:11:00Z</dcterms:modified>
</cp:coreProperties>
</file>